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49CB" w14:textId="68D95DA2" w:rsidR="00065E6E" w:rsidRPr="00065E6E" w:rsidRDefault="00065E6E" w:rsidP="00065E6E">
      <w:pPr>
        <w:widowControl/>
        <w:jc w:val="center"/>
        <w:rPr>
          <w:rFonts w:ascii="Verdana" w:hAnsi="Verdana" w:cs="Arial"/>
          <w:b/>
          <w:color w:val="944A00"/>
          <w:sz w:val="28"/>
          <w:szCs w:val="28"/>
        </w:rPr>
      </w:pPr>
      <w:bookmarkStart w:id="0" w:name="_GoBack"/>
      <w:bookmarkEnd w:id="0"/>
    </w:p>
    <w:p w14:paraId="1271BDBB" w14:textId="77777777" w:rsidR="00065E6E" w:rsidRDefault="00065E6E" w:rsidP="00065E6E">
      <w:pPr>
        <w:widowControl/>
        <w:jc w:val="center"/>
        <w:rPr>
          <w:rFonts w:ascii="Verdana" w:hAnsi="Verdana" w:cs="Arial"/>
          <w:b/>
          <w:color w:val="944A00"/>
          <w:sz w:val="28"/>
          <w:szCs w:val="28"/>
        </w:rPr>
      </w:pPr>
    </w:p>
    <w:p w14:paraId="26EA819A" w14:textId="77777777" w:rsidR="00C46CA9" w:rsidRDefault="00C46CA9" w:rsidP="00C46CA9">
      <w:pPr>
        <w:widowControl/>
        <w:jc w:val="center"/>
        <w:rPr>
          <w:rFonts w:ascii="Verdana" w:hAnsi="Verdana" w:cs="Arial"/>
          <w:b/>
          <w:color w:val="944A00"/>
          <w:sz w:val="28"/>
          <w:szCs w:val="28"/>
        </w:rPr>
      </w:pPr>
      <w:r>
        <w:rPr>
          <w:rFonts w:ascii="Verdana" w:hAnsi="Verdana" w:cs="Arial"/>
          <w:b/>
          <w:color w:val="944A00"/>
          <w:sz w:val="28"/>
          <w:szCs w:val="28"/>
        </w:rPr>
        <w:t>Comparación de medios de evaluación</w:t>
      </w:r>
    </w:p>
    <w:p w14:paraId="3860EE1C" w14:textId="77777777" w:rsidR="00C46CA9" w:rsidRDefault="00C46CA9" w:rsidP="00C46CA9">
      <w:pPr>
        <w:widowControl/>
        <w:jc w:val="center"/>
        <w:rPr>
          <w:rFonts w:ascii="Verdana" w:hAnsi="Verdana" w:cs="Arial"/>
          <w:b/>
          <w:color w:val="944A00"/>
          <w:sz w:val="28"/>
          <w:szCs w:val="28"/>
        </w:rPr>
      </w:pPr>
    </w:p>
    <w:p w14:paraId="5C78CE8A" w14:textId="77777777" w:rsidR="00C46CA9" w:rsidRDefault="00C46CA9" w:rsidP="00C46CA9">
      <w:pPr>
        <w:widowControl/>
        <w:jc w:val="center"/>
        <w:rPr>
          <w:rFonts w:ascii="Verdana" w:hAnsi="Verdana" w:cs="Arial"/>
          <w:b/>
          <w:color w:val="944A00"/>
          <w:sz w:val="28"/>
          <w:szCs w:val="28"/>
        </w:rPr>
      </w:pPr>
    </w:p>
    <w:p w14:paraId="251C1E67" w14:textId="77777777" w:rsidR="00C46CA9" w:rsidRPr="00C46CA9" w:rsidRDefault="00C46CA9" w:rsidP="00C46CA9">
      <w:pPr>
        <w:widowControl/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380"/>
      </w:tblGrid>
      <w:tr w:rsidR="00C46CA9" w:rsidRPr="00C46CA9" w14:paraId="0AC2E52A" w14:textId="77777777" w:rsidTr="00C46CA9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10B0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b/>
                <w:bCs/>
                <w:color w:val="000000"/>
                <w:sz w:val="22"/>
                <w:szCs w:val="15"/>
              </w:rPr>
              <w:t>Medio de evaluación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FD69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b/>
                <w:bCs/>
                <w:color w:val="000000"/>
                <w:sz w:val="22"/>
                <w:szCs w:val="15"/>
              </w:rPr>
              <w:t>¿Cómo se podría ofrecer información a los estudiantes sobre el resultado de la evaluación?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9E4E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b/>
                <w:bCs/>
                <w:color w:val="000000"/>
                <w:sz w:val="22"/>
                <w:szCs w:val="15"/>
              </w:rPr>
              <w:t>¿En qué medida la información que se puede ofrecer sobre los resultados será de ayuda para el estudiante?</w:t>
            </w:r>
          </w:p>
        </w:tc>
      </w:tr>
      <w:tr w:rsidR="00C46CA9" w:rsidRPr="00C46CA9" w14:paraId="00BE1FD4" w14:textId="77777777" w:rsidTr="00C46CA9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3307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Prueba objetiva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8B47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  <w:p w14:paraId="03E406AD" w14:textId="77777777" w:rsid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  <w:p w14:paraId="793A72E8" w14:textId="77777777" w:rsid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</w:p>
          <w:p w14:paraId="525733A7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</w:p>
          <w:p w14:paraId="5DE0D344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CF4B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</w:tc>
      </w:tr>
      <w:tr w:rsidR="00C46CA9" w:rsidRPr="00C46CA9" w14:paraId="70945456" w14:textId="77777777" w:rsidTr="00C46CA9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C89B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Resolución de problemas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ABD1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  <w:p w14:paraId="57C7372C" w14:textId="77777777" w:rsid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  <w:p w14:paraId="766573CB" w14:textId="77777777" w:rsid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</w:p>
          <w:p w14:paraId="2D1822B1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</w:p>
          <w:p w14:paraId="109C64B2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CA64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</w:tc>
      </w:tr>
      <w:tr w:rsidR="00C46CA9" w:rsidRPr="00C46CA9" w14:paraId="5E3FCDB5" w14:textId="77777777" w:rsidTr="00C46CA9">
        <w:trPr>
          <w:tblCellSpacing w:w="0" w:type="dxa"/>
          <w:jc w:val="center"/>
        </w:trPr>
        <w:tc>
          <w:tcPr>
            <w:tcW w:w="9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46AAC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b/>
                <w:bCs/>
                <w:color w:val="000000"/>
                <w:sz w:val="22"/>
                <w:szCs w:val="15"/>
              </w:rPr>
              <w:t>Conclusiones</w:t>
            </w:r>
          </w:p>
          <w:p w14:paraId="5E2CEC86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  <w:p w14:paraId="7C7AB8AD" w14:textId="77777777" w:rsid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  <w:p w14:paraId="11F7A204" w14:textId="77777777" w:rsid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</w:p>
          <w:p w14:paraId="640F3264" w14:textId="77777777" w:rsid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</w:p>
          <w:p w14:paraId="360D1659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</w:p>
          <w:p w14:paraId="0B0BC98D" w14:textId="77777777" w:rsidR="00C46CA9" w:rsidRPr="00C46CA9" w:rsidRDefault="00C46CA9" w:rsidP="00C46CA9">
            <w:pPr>
              <w:widowControl/>
              <w:spacing w:before="100" w:beforeAutospacing="1" w:after="100" w:afterAutospacing="1" w:line="240" w:lineRule="auto"/>
              <w:ind w:left="120" w:right="120"/>
              <w:rPr>
                <w:rFonts w:ascii="Verdana" w:hAnsi="Verdana" w:cs="Arial"/>
                <w:color w:val="000000"/>
                <w:sz w:val="22"/>
                <w:szCs w:val="15"/>
              </w:rPr>
            </w:pPr>
            <w:r w:rsidRPr="00C46CA9">
              <w:rPr>
                <w:rFonts w:ascii="Verdana" w:hAnsi="Verdana" w:cs="Arial"/>
                <w:color w:val="000000"/>
                <w:sz w:val="22"/>
                <w:szCs w:val="15"/>
              </w:rPr>
              <w:t> </w:t>
            </w:r>
          </w:p>
        </w:tc>
      </w:tr>
    </w:tbl>
    <w:p w14:paraId="50C38E64" w14:textId="77777777" w:rsidR="00C46CA9" w:rsidRPr="00C46CA9" w:rsidRDefault="00C46CA9" w:rsidP="00C46CA9">
      <w:pPr>
        <w:widowControl/>
        <w:spacing w:before="100" w:beforeAutospacing="1" w:after="100" w:afterAutospacing="1" w:line="218" w:lineRule="atLeast"/>
        <w:rPr>
          <w:rFonts w:ascii="Arial" w:hAnsi="Arial" w:cs="Arial"/>
          <w:color w:val="000000"/>
          <w:sz w:val="19"/>
          <w:szCs w:val="19"/>
        </w:rPr>
      </w:pPr>
      <w:r w:rsidRPr="00C46CA9">
        <w:rPr>
          <w:rFonts w:ascii="Arial" w:hAnsi="Arial" w:cs="Arial"/>
          <w:color w:val="000000"/>
          <w:sz w:val="19"/>
          <w:szCs w:val="19"/>
        </w:rPr>
        <w:t> </w:t>
      </w:r>
    </w:p>
    <w:p w14:paraId="21986192" w14:textId="77777777" w:rsidR="00C46CA9" w:rsidRDefault="00C46CA9" w:rsidP="00C46CA9">
      <w:pPr>
        <w:widowControl/>
        <w:jc w:val="center"/>
        <w:rPr>
          <w:rFonts w:ascii="Verdana" w:hAnsi="Verdana" w:cs="Arial"/>
          <w:b/>
          <w:color w:val="944A00"/>
          <w:sz w:val="28"/>
          <w:szCs w:val="28"/>
        </w:rPr>
      </w:pPr>
    </w:p>
    <w:sectPr w:rsidR="00C46CA9" w:rsidSect="00BF5BA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77" w:right="1134" w:bottom="1077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811E4" w14:textId="77777777" w:rsidR="0055769B" w:rsidRDefault="0055769B">
      <w:r>
        <w:separator/>
      </w:r>
    </w:p>
  </w:endnote>
  <w:endnote w:type="continuationSeparator" w:id="0">
    <w:p w14:paraId="17AEF673" w14:textId="77777777" w:rsidR="0055769B" w:rsidRDefault="005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37A3" w14:textId="77777777" w:rsidR="002A54F4" w:rsidRPr="00AD2026" w:rsidRDefault="002A54F4" w:rsidP="00E34C1F">
    <w:pPr>
      <w:pStyle w:val="Piedepgina"/>
      <w:framePr w:wrap="around" w:vAnchor="page" w:hAnchor="page" w:x="1135" w:y="16018"/>
      <w:rPr>
        <w:rStyle w:val="Nmerodepgina"/>
        <w:rFonts w:ascii="Verdana" w:hAnsi="Verdana"/>
        <w:color w:val="5F5F5F"/>
        <w:sz w:val="18"/>
        <w:szCs w:val="18"/>
      </w:rPr>
    </w:pPr>
    <w:r w:rsidRPr="00EB06FF">
      <w:rPr>
        <w:rStyle w:val="Nmerodepgina"/>
        <w:rFonts w:ascii="Verdana" w:hAnsi="Verdana"/>
        <w:color w:val="5F5F5F"/>
        <w:sz w:val="18"/>
        <w:szCs w:val="18"/>
      </w:rPr>
      <w:fldChar w:fldCharType="begin"/>
    </w:r>
    <w:r w:rsidRPr="00EB06FF">
      <w:rPr>
        <w:rStyle w:val="Nmerodepgina"/>
        <w:rFonts w:ascii="Verdana" w:hAnsi="Verdana"/>
        <w:color w:val="5F5F5F"/>
        <w:sz w:val="18"/>
        <w:szCs w:val="18"/>
      </w:rPr>
      <w:instrText>PAGE   \* MERGEFORMAT</w:instrText>
    </w:r>
    <w:r w:rsidRPr="00EB06FF">
      <w:rPr>
        <w:rStyle w:val="Nmerodepgina"/>
        <w:rFonts w:ascii="Verdana" w:hAnsi="Verdana"/>
        <w:color w:val="5F5F5F"/>
        <w:sz w:val="18"/>
        <w:szCs w:val="18"/>
      </w:rPr>
      <w:fldChar w:fldCharType="separate"/>
    </w:r>
    <w:r w:rsidR="008E4CA4">
      <w:rPr>
        <w:rStyle w:val="Nmerodepgina"/>
        <w:rFonts w:ascii="Verdana" w:hAnsi="Verdana"/>
        <w:noProof/>
        <w:color w:val="5F5F5F"/>
        <w:sz w:val="18"/>
        <w:szCs w:val="18"/>
      </w:rPr>
      <w:t>2</w:t>
    </w:r>
    <w:r w:rsidRPr="00EB06FF">
      <w:rPr>
        <w:rStyle w:val="Nmerodepgina"/>
        <w:rFonts w:ascii="Verdana" w:hAnsi="Verdana"/>
        <w:color w:val="5F5F5F"/>
        <w:sz w:val="18"/>
        <w:szCs w:val="18"/>
      </w:rPr>
      <w:fldChar w:fldCharType="end"/>
    </w:r>
  </w:p>
  <w:p w14:paraId="250243C7" w14:textId="77777777" w:rsidR="002A54F4" w:rsidRDefault="002A54F4" w:rsidP="00E34C1F">
    <w:pPr>
      <w:pStyle w:val="Piedepgina"/>
      <w:pBdr>
        <w:top w:val="single" w:sz="12" w:space="1" w:color="5F5F5F"/>
      </w:pBdr>
      <w:ind w:right="360"/>
      <w:jc w:val="right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5D18316" wp14:editId="019EDA95">
          <wp:simplePos x="0" y="0"/>
          <wp:positionH relativeFrom="column">
            <wp:posOffset>5372100</wp:posOffset>
          </wp:positionH>
          <wp:positionV relativeFrom="paragraph">
            <wp:posOffset>57150</wp:posOffset>
          </wp:positionV>
          <wp:extent cx="396240" cy="414020"/>
          <wp:effectExtent l="0" t="0" r="3810" b="5080"/>
          <wp:wrapNone/>
          <wp:docPr id="8" name="Imagen 8" descr="newlogosept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ewlogosept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435B" w14:textId="77777777" w:rsidR="002A54F4" w:rsidRPr="00AD2026" w:rsidRDefault="002A54F4" w:rsidP="00AD2026">
    <w:pPr>
      <w:pStyle w:val="Piedepgina"/>
      <w:framePr w:wrap="around" w:vAnchor="page" w:hAnchor="page" w:x="9775" w:y="16018"/>
      <w:rPr>
        <w:rStyle w:val="Nmerodepgina"/>
        <w:rFonts w:ascii="Verdana" w:hAnsi="Verdana"/>
        <w:color w:val="5F5F5F"/>
        <w:sz w:val="18"/>
        <w:szCs w:val="18"/>
      </w:rPr>
    </w:pPr>
    <w:r w:rsidRPr="00AD2026">
      <w:rPr>
        <w:rStyle w:val="Nmerodepgina"/>
        <w:rFonts w:ascii="Verdana" w:hAnsi="Verdana"/>
        <w:color w:val="5F5F5F"/>
        <w:sz w:val="18"/>
        <w:szCs w:val="18"/>
      </w:rPr>
      <w:fldChar w:fldCharType="begin"/>
    </w:r>
    <w:r>
      <w:rPr>
        <w:rStyle w:val="Nmerodepgina"/>
        <w:rFonts w:ascii="Verdana" w:hAnsi="Verdana"/>
        <w:color w:val="5F5F5F"/>
        <w:sz w:val="18"/>
        <w:szCs w:val="18"/>
      </w:rPr>
      <w:instrText>PAGE</w:instrText>
    </w:r>
    <w:r w:rsidRPr="00AD2026">
      <w:rPr>
        <w:rStyle w:val="Nmerodepgina"/>
        <w:rFonts w:ascii="Verdana" w:hAnsi="Verdana"/>
        <w:color w:val="5F5F5F"/>
        <w:sz w:val="18"/>
        <w:szCs w:val="18"/>
      </w:rPr>
      <w:instrText xml:space="preserve">  </w:instrText>
    </w:r>
    <w:r w:rsidRPr="00AD2026">
      <w:rPr>
        <w:rStyle w:val="Nmerodepgina"/>
        <w:rFonts w:ascii="Verdana" w:hAnsi="Verdana"/>
        <w:color w:val="5F5F5F"/>
        <w:sz w:val="18"/>
        <w:szCs w:val="18"/>
      </w:rPr>
      <w:fldChar w:fldCharType="separate"/>
    </w:r>
    <w:r w:rsidR="00C46CA9">
      <w:rPr>
        <w:rStyle w:val="Nmerodepgina"/>
        <w:rFonts w:ascii="Verdana" w:hAnsi="Verdana"/>
        <w:noProof/>
        <w:color w:val="5F5F5F"/>
        <w:sz w:val="18"/>
        <w:szCs w:val="18"/>
      </w:rPr>
      <w:t>3</w:t>
    </w:r>
    <w:r w:rsidRPr="00AD2026">
      <w:rPr>
        <w:rStyle w:val="Nmerodepgina"/>
        <w:rFonts w:ascii="Verdana" w:hAnsi="Verdana"/>
        <w:color w:val="5F5F5F"/>
        <w:sz w:val="18"/>
        <w:szCs w:val="18"/>
      </w:rPr>
      <w:fldChar w:fldCharType="end"/>
    </w:r>
    <w:r w:rsidRPr="00AD2026">
      <w:rPr>
        <w:rStyle w:val="Nmerodepgina"/>
        <w:rFonts w:ascii="Verdana" w:hAnsi="Verdana"/>
        <w:color w:val="5F5F5F"/>
        <w:sz w:val="18"/>
        <w:szCs w:val="18"/>
      </w:rPr>
      <w:t xml:space="preserve"> </w:t>
    </w:r>
  </w:p>
  <w:p w14:paraId="3838AA8A" w14:textId="77777777" w:rsidR="002A54F4" w:rsidRPr="004724C2" w:rsidRDefault="002A54F4" w:rsidP="00AD2026">
    <w:pPr>
      <w:pStyle w:val="Piedepgina"/>
      <w:pBdr>
        <w:top w:val="single" w:sz="12" w:space="1" w:color="5F5F5F"/>
      </w:pBdr>
      <w:ind w:right="360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63435B5" wp14:editId="5BFD47B5">
          <wp:simplePos x="0" y="0"/>
          <wp:positionH relativeFrom="column">
            <wp:posOffset>0</wp:posOffset>
          </wp:positionH>
          <wp:positionV relativeFrom="paragraph">
            <wp:posOffset>128270</wp:posOffset>
          </wp:positionV>
          <wp:extent cx="914400" cy="280035"/>
          <wp:effectExtent l="0" t="0" r="0" b="5715"/>
          <wp:wrapNone/>
          <wp:docPr id="9" name="Imagen 9" descr="devalsim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valsim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73104" w14:textId="77777777" w:rsidR="0055769B" w:rsidRDefault="0055769B">
      <w:r>
        <w:separator/>
      </w:r>
    </w:p>
  </w:footnote>
  <w:footnote w:type="continuationSeparator" w:id="0">
    <w:p w14:paraId="201DA81F" w14:textId="77777777" w:rsidR="0055769B" w:rsidRDefault="0055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1096" w14:textId="77777777" w:rsidR="002A54F4" w:rsidRPr="00E34C1F" w:rsidRDefault="002A54F4" w:rsidP="00E34C1F">
    <w:pPr>
      <w:pStyle w:val="Encabezado"/>
      <w:spacing w:line="240" w:lineRule="auto"/>
      <w:rPr>
        <w:rFonts w:ascii="Verdana" w:hAnsi="Verdana"/>
        <w:i/>
        <w:color w:val="5F5F5F"/>
        <w:sz w:val="18"/>
        <w:szCs w:val="18"/>
      </w:rPr>
    </w:pPr>
    <w:r>
      <w:rPr>
        <w:b/>
        <w:noProof/>
        <w:color w:val="944A00"/>
        <w:sz w:val="18"/>
        <w:szCs w:val="18"/>
        <w:lang w:val="es-CO" w:eastAsia="es-CO"/>
      </w:rPr>
      <w:drawing>
        <wp:anchor distT="0" distB="0" distL="114300" distR="114300" simplePos="0" relativeHeight="251657216" behindDoc="1" locked="0" layoutInCell="1" allowOverlap="1" wp14:anchorId="26DA1F3E" wp14:editId="18ED53A9">
          <wp:simplePos x="0" y="0"/>
          <wp:positionH relativeFrom="column">
            <wp:posOffset>-800100</wp:posOffset>
          </wp:positionH>
          <wp:positionV relativeFrom="paragraph">
            <wp:posOffset>2979420</wp:posOffset>
          </wp:positionV>
          <wp:extent cx="7772400" cy="2057400"/>
          <wp:effectExtent l="0" t="0" r="0" b="0"/>
          <wp:wrapNone/>
          <wp:docPr id="1" name="Imagen 1" descr="D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F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29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3093" w14:textId="2D53687B" w:rsidR="002A54F4" w:rsidRDefault="00AF3EDE" w:rsidP="008A02E6">
    <w:pPr>
      <w:pStyle w:val="Encabezado"/>
      <w:pBdr>
        <w:bottom w:val="single" w:sz="12" w:space="1" w:color="5F5F5F"/>
      </w:pBdr>
      <w:spacing w:line="360" w:lineRule="auto"/>
      <w:jc w:val="both"/>
      <w:rPr>
        <w:rFonts w:ascii="Verdana" w:hAnsi="Verdana"/>
        <w:b/>
        <w:color w:val="5F5F5F"/>
        <w:sz w:val="18"/>
        <w:szCs w:val="18"/>
      </w:rPr>
    </w:pPr>
    <w:r>
      <w:rPr>
        <w:rFonts w:ascii="Verdana" w:hAnsi="Verdana"/>
        <w:b/>
        <w:color w:val="5F5F5F"/>
        <w:sz w:val="18"/>
        <w:szCs w:val="18"/>
      </w:rPr>
      <w:t>El caso Luzmila – Soy incapaz de hacerlo</w:t>
    </w:r>
  </w:p>
  <w:p w14:paraId="6F5A5369" w14:textId="77777777" w:rsidR="002A54F4" w:rsidRDefault="002A54F4" w:rsidP="00E34C1F">
    <w:pPr>
      <w:pStyle w:val="Encabezado"/>
      <w:spacing w:line="240" w:lineRule="auto"/>
      <w:rPr>
        <w:rFonts w:ascii="Verdana" w:hAnsi="Verdana"/>
        <w:b/>
        <w:color w:val="5F5F5F"/>
        <w:sz w:val="18"/>
        <w:szCs w:val="18"/>
      </w:rPr>
    </w:pPr>
  </w:p>
  <w:p w14:paraId="773EE571" w14:textId="77777777" w:rsidR="002A54F4" w:rsidRDefault="002A54F4" w:rsidP="00E34C1F">
    <w:pPr>
      <w:pStyle w:val="Encabezado"/>
      <w:spacing w:line="240" w:lineRule="auto"/>
      <w:rPr>
        <w:rFonts w:ascii="Verdana" w:hAnsi="Verdana"/>
        <w:b/>
        <w:color w:val="5F5F5F"/>
        <w:sz w:val="18"/>
        <w:szCs w:val="18"/>
      </w:rPr>
    </w:pPr>
    <w:r>
      <w:rPr>
        <w:b/>
        <w:noProof/>
        <w:color w:val="5F5F5F"/>
        <w:sz w:val="18"/>
        <w:szCs w:val="18"/>
        <w:lang w:val="es-CO" w:eastAsia="es-CO"/>
      </w:rPr>
      <w:drawing>
        <wp:anchor distT="0" distB="0" distL="114300" distR="114300" simplePos="0" relativeHeight="251656192" behindDoc="1" locked="0" layoutInCell="1" allowOverlap="1" wp14:anchorId="63AF2E78" wp14:editId="529694A6">
          <wp:simplePos x="0" y="0"/>
          <wp:positionH relativeFrom="column">
            <wp:posOffset>-800100</wp:posOffset>
          </wp:positionH>
          <wp:positionV relativeFrom="paragraph">
            <wp:posOffset>3302000</wp:posOffset>
          </wp:positionV>
          <wp:extent cx="7772400" cy="1943100"/>
          <wp:effectExtent l="0" t="0" r="0" b="0"/>
          <wp:wrapNone/>
          <wp:docPr id="7" name="Imagen 7" descr="D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F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29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B8B"/>
    <w:multiLevelType w:val="hybridMultilevel"/>
    <w:tmpl w:val="C57803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857"/>
    <w:multiLevelType w:val="hybridMultilevel"/>
    <w:tmpl w:val="3468E2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A31"/>
    <w:multiLevelType w:val="hybridMultilevel"/>
    <w:tmpl w:val="77EE816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504AB"/>
    <w:multiLevelType w:val="hybridMultilevel"/>
    <w:tmpl w:val="A930010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60093"/>
    <w:multiLevelType w:val="multilevel"/>
    <w:tmpl w:val="652837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159771EF"/>
    <w:multiLevelType w:val="hybridMultilevel"/>
    <w:tmpl w:val="4532F19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EC5A31"/>
    <w:multiLevelType w:val="multilevel"/>
    <w:tmpl w:val="AEA818FA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9700573"/>
    <w:multiLevelType w:val="hybridMultilevel"/>
    <w:tmpl w:val="93C80DF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C1BEE"/>
    <w:multiLevelType w:val="hybridMultilevel"/>
    <w:tmpl w:val="3C8067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97B"/>
    <w:multiLevelType w:val="hybridMultilevel"/>
    <w:tmpl w:val="83F6EB5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222AEC"/>
    <w:multiLevelType w:val="hybridMultilevel"/>
    <w:tmpl w:val="CA4AF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7743B"/>
    <w:multiLevelType w:val="hybridMultilevel"/>
    <w:tmpl w:val="B3D8E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40DD"/>
    <w:multiLevelType w:val="hybridMultilevel"/>
    <w:tmpl w:val="4856A372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2970C8E"/>
    <w:multiLevelType w:val="hybridMultilevel"/>
    <w:tmpl w:val="00C83B1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833B0"/>
    <w:multiLevelType w:val="hybridMultilevel"/>
    <w:tmpl w:val="733082E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152DC0"/>
    <w:multiLevelType w:val="hybridMultilevel"/>
    <w:tmpl w:val="D94A838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DB296D"/>
    <w:multiLevelType w:val="hybridMultilevel"/>
    <w:tmpl w:val="FB66FEC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20F6AA1"/>
    <w:multiLevelType w:val="hybridMultilevel"/>
    <w:tmpl w:val="DC6A53F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B5433B"/>
    <w:multiLevelType w:val="hybridMultilevel"/>
    <w:tmpl w:val="E7F8AF7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B6053"/>
    <w:multiLevelType w:val="hybridMultilevel"/>
    <w:tmpl w:val="3468E292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67942D5"/>
    <w:multiLevelType w:val="hybridMultilevel"/>
    <w:tmpl w:val="68A2662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414EA8"/>
    <w:multiLevelType w:val="hybridMultilevel"/>
    <w:tmpl w:val="8AB81E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91AA4"/>
    <w:multiLevelType w:val="hybridMultilevel"/>
    <w:tmpl w:val="85C6663E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211F29"/>
    <w:multiLevelType w:val="hybridMultilevel"/>
    <w:tmpl w:val="212CF92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933C40"/>
    <w:multiLevelType w:val="hybridMultilevel"/>
    <w:tmpl w:val="38B4D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03EF5"/>
    <w:multiLevelType w:val="hybridMultilevel"/>
    <w:tmpl w:val="DAAA4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D3DB6"/>
    <w:multiLevelType w:val="hybridMultilevel"/>
    <w:tmpl w:val="683C482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DDC1132"/>
    <w:multiLevelType w:val="hybridMultilevel"/>
    <w:tmpl w:val="B4025ED6"/>
    <w:lvl w:ilvl="0" w:tplc="36745C1A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E8F70D9"/>
    <w:multiLevelType w:val="hybridMultilevel"/>
    <w:tmpl w:val="FDE861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F3636F"/>
    <w:multiLevelType w:val="multilevel"/>
    <w:tmpl w:val="E53CF22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613A444C"/>
    <w:multiLevelType w:val="multilevel"/>
    <w:tmpl w:val="BA60A570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>
    <w:nsid w:val="64404766"/>
    <w:multiLevelType w:val="hybridMultilevel"/>
    <w:tmpl w:val="8D0C7C74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641BC"/>
    <w:multiLevelType w:val="hybridMultilevel"/>
    <w:tmpl w:val="04265E30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97F0336"/>
    <w:multiLevelType w:val="hybridMultilevel"/>
    <w:tmpl w:val="D082A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E469D"/>
    <w:multiLevelType w:val="hybridMultilevel"/>
    <w:tmpl w:val="6EFEA86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7E5514"/>
    <w:multiLevelType w:val="hybridMultilevel"/>
    <w:tmpl w:val="8D0C7C74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F9A3AE1"/>
    <w:multiLevelType w:val="hybridMultilevel"/>
    <w:tmpl w:val="021C372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0E07F04"/>
    <w:multiLevelType w:val="hybridMultilevel"/>
    <w:tmpl w:val="193C984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D105BA"/>
    <w:multiLevelType w:val="multilevel"/>
    <w:tmpl w:val="DAB01F08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>
    <w:nsid w:val="74B93321"/>
    <w:multiLevelType w:val="hybridMultilevel"/>
    <w:tmpl w:val="3468E2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53D3C"/>
    <w:multiLevelType w:val="hybridMultilevel"/>
    <w:tmpl w:val="EB14E13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630569F"/>
    <w:multiLevelType w:val="hybridMultilevel"/>
    <w:tmpl w:val="A112D5B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CC31F59"/>
    <w:multiLevelType w:val="hybridMultilevel"/>
    <w:tmpl w:val="7734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1"/>
  </w:num>
  <w:num w:numId="4">
    <w:abstractNumId w:val="29"/>
  </w:num>
  <w:num w:numId="5">
    <w:abstractNumId w:val="10"/>
  </w:num>
  <w:num w:numId="6">
    <w:abstractNumId w:val="34"/>
  </w:num>
  <w:num w:numId="7">
    <w:abstractNumId w:val="7"/>
  </w:num>
  <w:num w:numId="8">
    <w:abstractNumId w:val="40"/>
  </w:num>
  <w:num w:numId="9">
    <w:abstractNumId w:val="41"/>
  </w:num>
  <w:num w:numId="10">
    <w:abstractNumId w:val="26"/>
  </w:num>
  <w:num w:numId="11">
    <w:abstractNumId w:val="22"/>
  </w:num>
  <w:num w:numId="12">
    <w:abstractNumId w:val="20"/>
  </w:num>
  <w:num w:numId="13">
    <w:abstractNumId w:val="17"/>
  </w:num>
  <w:num w:numId="14">
    <w:abstractNumId w:val="12"/>
  </w:num>
  <w:num w:numId="15">
    <w:abstractNumId w:val="15"/>
  </w:num>
  <w:num w:numId="16">
    <w:abstractNumId w:val="16"/>
  </w:num>
  <w:num w:numId="17">
    <w:abstractNumId w:val="9"/>
  </w:num>
  <w:num w:numId="18">
    <w:abstractNumId w:val="19"/>
  </w:num>
  <w:num w:numId="19">
    <w:abstractNumId w:val="25"/>
  </w:num>
  <w:num w:numId="20">
    <w:abstractNumId w:val="8"/>
  </w:num>
  <w:num w:numId="21">
    <w:abstractNumId w:val="0"/>
  </w:num>
  <w:num w:numId="22">
    <w:abstractNumId w:val="42"/>
  </w:num>
  <w:num w:numId="23">
    <w:abstractNumId w:val="36"/>
  </w:num>
  <w:num w:numId="24">
    <w:abstractNumId w:val="37"/>
  </w:num>
  <w:num w:numId="25">
    <w:abstractNumId w:val="2"/>
  </w:num>
  <w:num w:numId="26">
    <w:abstractNumId w:val="14"/>
  </w:num>
  <w:num w:numId="27">
    <w:abstractNumId w:val="39"/>
  </w:num>
  <w:num w:numId="28">
    <w:abstractNumId w:val="27"/>
  </w:num>
  <w:num w:numId="29">
    <w:abstractNumId w:val="5"/>
  </w:num>
  <w:num w:numId="30">
    <w:abstractNumId w:val="11"/>
  </w:num>
  <w:num w:numId="31">
    <w:abstractNumId w:val="23"/>
  </w:num>
  <w:num w:numId="32">
    <w:abstractNumId w:val="38"/>
  </w:num>
  <w:num w:numId="33">
    <w:abstractNumId w:val="31"/>
  </w:num>
  <w:num w:numId="34">
    <w:abstractNumId w:val="35"/>
  </w:num>
  <w:num w:numId="35">
    <w:abstractNumId w:val="32"/>
  </w:num>
  <w:num w:numId="36">
    <w:abstractNumId w:val="1"/>
  </w:num>
  <w:num w:numId="37">
    <w:abstractNumId w:val="18"/>
  </w:num>
  <w:num w:numId="38">
    <w:abstractNumId w:val="13"/>
  </w:num>
  <w:num w:numId="39">
    <w:abstractNumId w:val="6"/>
  </w:num>
  <w:num w:numId="40">
    <w:abstractNumId w:val="33"/>
  </w:num>
  <w:num w:numId="41">
    <w:abstractNumId w:val="24"/>
  </w:num>
  <w:num w:numId="42">
    <w:abstractNumId w:val="28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AB"/>
    <w:rsid w:val="00021073"/>
    <w:rsid w:val="000351B4"/>
    <w:rsid w:val="00035358"/>
    <w:rsid w:val="000450BF"/>
    <w:rsid w:val="00047406"/>
    <w:rsid w:val="00054791"/>
    <w:rsid w:val="00057E1C"/>
    <w:rsid w:val="00065E6E"/>
    <w:rsid w:val="000816CC"/>
    <w:rsid w:val="00090411"/>
    <w:rsid w:val="0009562A"/>
    <w:rsid w:val="00096792"/>
    <w:rsid w:val="00097ED6"/>
    <w:rsid w:val="000A3071"/>
    <w:rsid w:val="000A4F67"/>
    <w:rsid w:val="000B0C5C"/>
    <w:rsid w:val="000B2DF6"/>
    <w:rsid w:val="000D6DE2"/>
    <w:rsid w:val="000D6FF8"/>
    <w:rsid w:val="000E4B20"/>
    <w:rsid w:val="000E5D55"/>
    <w:rsid w:val="001008E7"/>
    <w:rsid w:val="00101D8F"/>
    <w:rsid w:val="001035E6"/>
    <w:rsid w:val="00105D31"/>
    <w:rsid w:val="00117141"/>
    <w:rsid w:val="00121A2B"/>
    <w:rsid w:val="001243DD"/>
    <w:rsid w:val="00126241"/>
    <w:rsid w:val="00131CAF"/>
    <w:rsid w:val="00132420"/>
    <w:rsid w:val="0014389B"/>
    <w:rsid w:val="00144DD3"/>
    <w:rsid w:val="0016331B"/>
    <w:rsid w:val="00166B0D"/>
    <w:rsid w:val="00166E20"/>
    <w:rsid w:val="001702B3"/>
    <w:rsid w:val="0017799F"/>
    <w:rsid w:val="00190CF8"/>
    <w:rsid w:val="001935B3"/>
    <w:rsid w:val="00194762"/>
    <w:rsid w:val="001A1C84"/>
    <w:rsid w:val="001B1DFB"/>
    <w:rsid w:val="001C04B9"/>
    <w:rsid w:val="001C2C65"/>
    <w:rsid w:val="001E59C3"/>
    <w:rsid w:val="001F1336"/>
    <w:rsid w:val="001F2C01"/>
    <w:rsid w:val="0021372E"/>
    <w:rsid w:val="00214161"/>
    <w:rsid w:val="00215F2D"/>
    <w:rsid w:val="00234100"/>
    <w:rsid w:val="0024062D"/>
    <w:rsid w:val="00240F8C"/>
    <w:rsid w:val="00243DC8"/>
    <w:rsid w:val="00246E41"/>
    <w:rsid w:val="0024737F"/>
    <w:rsid w:val="00251558"/>
    <w:rsid w:val="002530B7"/>
    <w:rsid w:val="002569E8"/>
    <w:rsid w:val="002713CB"/>
    <w:rsid w:val="00281E4C"/>
    <w:rsid w:val="002851DE"/>
    <w:rsid w:val="00287F4A"/>
    <w:rsid w:val="0029462B"/>
    <w:rsid w:val="002978C7"/>
    <w:rsid w:val="002A54F4"/>
    <w:rsid w:val="002B420D"/>
    <w:rsid w:val="002C101A"/>
    <w:rsid w:val="002D4C3F"/>
    <w:rsid w:val="002D5639"/>
    <w:rsid w:val="002D59F4"/>
    <w:rsid w:val="002D703D"/>
    <w:rsid w:val="002E23CB"/>
    <w:rsid w:val="002E4432"/>
    <w:rsid w:val="002E4675"/>
    <w:rsid w:val="002E4C6A"/>
    <w:rsid w:val="002F13AE"/>
    <w:rsid w:val="00300B8A"/>
    <w:rsid w:val="00316069"/>
    <w:rsid w:val="00316849"/>
    <w:rsid w:val="00327994"/>
    <w:rsid w:val="00335443"/>
    <w:rsid w:val="00335C84"/>
    <w:rsid w:val="0033737E"/>
    <w:rsid w:val="00344DDD"/>
    <w:rsid w:val="003524E5"/>
    <w:rsid w:val="00353FAD"/>
    <w:rsid w:val="00355AA9"/>
    <w:rsid w:val="003606AC"/>
    <w:rsid w:val="00363BC6"/>
    <w:rsid w:val="003653BD"/>
    <w:rsid w:val="00373EEE"/>
    <w:rsid w:val="00382149"/>
    <w:rsid w:val="00386D8D"/>
    <w:rsid w:val="003A3E98"/>
    <w:rsid w:val="003A61A8"/>
    <w:rsid w:val="003B18C6"/>
    <w:rsid w:val="003B42F2"/>
    <w:rsid w:val="003C25A2"/>
    <w:rsid w:val="003C2FF0"/>
    <w:rsid w:val="003D1A80"/>
    <w:rsid w:val="003E1372"/>
    <w:rsid w:val="003E5403"/>
    <w:rsid w:val="003E71A2"/>
    <w:rsid w:val="003F15CE"/>
    <w:rsid w:val="003F3B75"/>
    <w:rsid w:val="00404A99"/>
    <w:rsid w:val="00410131"/>
    <w:rsid w:val="00412A76"/>
    <w:rsid w:val="004400F9"/>
    <w:rsid w:val="00451698"/>
    <w:rsid w:val="004536DD"/>
    <w:rsid w:val="0045572D"/>
    <w:rsid w:val="00457DD6"/>
    <w:rsid w:val="004724C2"/>
    <w:rsid w:val="00484463"/>
    <w:rsid w:val="00487A41"/>
    <w:rsid w:val="004911FA"/>
    <w:rsid w:val="004A7E32"/>
    <w:rsid w:val="004C3E81"/>
    <w:rsid w:val="004C458D"/>
    <w:rsid w:val="004C4750"/>
    <w:rsid w:val="004D136B"/>
    <w:rsid w:val="004D4B53"/>
    <w:rsid w:val="004D7949"/>
    <w:rsid w:val="004E11AB"/>
    <w:rsid w:val="004E43BA"/>
    <w:rsid w:val="004E6597"/>
    <w:rsid w:val="004E6B71"/>
    <w:rsid w:val="004F4944"/>
    <w:rsid w:val="004F7FCA"/>
    <w:rsid w:val="005000D6"/>
    <w:rsid w:val="00501E94"/>
    <w:rsid w:val="00507162"/>
    <w:rsid w:val="005076DC"/>
    <w:rsid w:val="0051094E"/>
    <w:rsid w:val="00521766"/>
    <w:rsid w:val="00522664"/>
    <w:rsid w:val="00523B6B"/>
    <w:rsid w:val="0052563B"/>
    <w:rsid w:val="00526E44"/>
    <w:rsid w:val="00533CCB"/>
    <w:rsid w:val="00542926"/>
    <w:rsid w:val="005460C7"/>
    <w:rsid w:val="00553E12"/>
    <w:rsid w:val="00555E81"/>
    <w:rsid w:val="0055769B"/>
    <w:rsid w:val="00560EB6"/>
    <w:rsid w:val="005623A1"/>
    <w:rsid w:val="00577675"/>
    <w:rsid w:val="00587E14"/>
    <w:rsid w:val="0059432E"/>
    <w:rsid w:val="005954E8"/>
    <w:rsid w:val="00596713"/>
    <w:rsid w:val="00597BA7"/>
    <w:rsid w:val="005B2F59"/>
    <w:rsid w:val="005C2017"/>
    <w:rsid w:val="005D6B36"/>
    <w:rsid w:val="005E132E"/>
    <w:rsid w:val="005E6F02"/>
    <w:rsid w:val="005E7294"/>
    <w:rsid w:val="00602A45"/>
    <w:rsid w:val="00604037"/>
    <w:rsid w:val="0061238B"/>
    <w:rsid w:val="00615491"/>
    <w:rsid w:val="00616B6A"/>
    <w:rsid w:val="00620FB0"/>
    <w:rsid w:val="00635530"/>
    <w:rsid w:val="006359A0"/>
    <w:rsid w:val="006375E4"/>
    <w:rsid w:val="00643349"/>
    <w:rsid w:val="006435CB"/>
    <w:rsid w:val="006459A6"/>
    <w:rsid w:val="006460A8"/>
    <w:rsid w:val="00652228"/>
    <w:rsid w:val="006711B2"/>
    <w:rsid w:val="0067152A"/>
    <w:rsid w:val="00673815"/>
    <w:rsid w:val="00676928"/>
    <w:rsid w:val="00677DAB"/>
    <w:rsid w:val="00684BEC"/>
    <w:rsid w:val="006953EB"/>
    <w:rsid w:val="006B089F"/>
    <w:rsid w:val="006B4877"/>
    <w:rsid w:val="006B63DC"/>
    <w:rsid w:val="006C4146"/>
    <w:rsid w:val="006D1C92"/>
    <w:rsid w:val="006E1541"/>
    <w:rsid w:val="006E3305"/>
    <w:rsid w:val="006F25DF"/>
    <w:rsid w:val="006F2F3D"/>
    <w:rsid w:val="006F439C"/>
    <w:rsid w:val="00704F09"/>
    <w:rsid w:val="0070693F"/>
    <w:rsid w:val="00717FAC"/>
    <w:rsid w:val="00720642"/>
    <w:rsid w:val="00721FE8"/>
    <w:rsid w:val="0072519C"/>
    <w:rsid w:val="00731807"/>
    <w:rsid w:val="00732679"/>
    <w:rsid w:val="00740A6D"/>
    <w:rsid w:val="00742575"/>
    <w:rsid w:val="00746E45"/>
    <w:rsid w:val="00756B91"/>
    <w:rsid w:val="00757078"/>
    <w:rsid w:val="00761176"/>
    <w:rsid w:val="007615F5"/>
    <w:rsid w:val="00763A75"/>
    <w:rsid w:val="00770623"/>
    <w:rsid w:val="007728CA"/>
    <w:rsid w:val="00776EF4"/>
    <w:rsid w:val="00785F64"/>
    <w:rsid w:val="0078613A"/>
    <w:rsid w:val="007A4263"/>
    <w:rsid w:val="007A52DC"/>
    <w:rsid w:val="007B1913"/>
    <w:rsid w:val="007B24E9"/>
    <w:rsid w:val="007B2A58"/>
    <w:rsid w:val="007B323C"/>
    <w:rsid w:val="007B432E"/>
    <w:rsid w:val="007B4EF9"/>
    <w:rsid w:val="007C45C2"/>
    <w:rsid w:val="007C4A13"/>
    <w:rsid w:val="007C6F0A"/>
    <w:rsid w:val="007D64E3"/>
    <w:rsid w:val="007E097D"/>
    <w:rsid w:val="007E0E0D"/>
    <w:rsid w:val="007F21BD"/>
    <w:rsid w:val="00801CA2"/>
    <w:rsid w:val="008029FB"/>
    <w:rsid w:val="00822DE9"/>
    <w:rsid w:val="0083079A"/>
    <w:rsid w:val="00831A59"/>
    <w:rsid w:val="00831A86"/>
    <w:rsid w:val="00841BAB"/>
    <w:rsid w:val="0084314A"/>
    <w:rsid w:val="00846EAD"/>
    <w:rsid w:val="00847B75"/>
    <w:rsid w:val="00850851"/>
    <w:rsid w:val="0085350E"/>
    <w:rsid w:val="00853DA5"/>
    <w:rsid w:val="00864E32"/>
    <w:rsid w:val="0086515E"/>
    <w:rsid w:val="00865C43"/>
    <w:rsid w:val="00867021"/>
    <w:rsid w:val="00871136"/>
    <w:rsid w:val="00892945"/>
    <w:rsid w:val="008A02E6"/>
    <w:rsid w:val="008A28B9"/>
    <w:rsid w:val="008A4F62"/>
    <w:rsid w:val="008A6E64"/>
    <w:rsid w:val="008A7453"/>
    <w:rsid w:val="008A77D9"/>
    <w:rsid w:val="008B5EDE"/>
    <w:rsid w:val="008C2EEA"/>
    <w:rsid w:val="008D4305"/>
    <w:rsid w:val="008D4893"/>
    <w:rsid w:val="008E289E"/>
    <w:rsid w:val="008E4CA4"/>
    <w:rsid w:val="008E50D5"/>
    <w:rsid w:val="008F6294"/>
    <w:rsid w:val="009134F9"/>
    <w:rsid w:val="00913C2B"/>
    <w:rsid w:val="009236A6"/>
    <w:rsid w:val="009457A2"/>
    <w:rsid w:val="009603F8"/>
    <w:rsid w:val="00970652"/>
    <w:rsid w:val="00970F46"/>
    <w:rsid w:val="009730A5"/>
    <w:rsid w:val="00973866"/>
    <w:rsid w:val="00981D8D"/>
    <w:rsid w:val="0098683B"/>
    <w:rsid w:val="00987D67"/>
    <w:rsid w:val="009917DE"/>
    <w:rsid w:val="00992C93"/>
    <w:rsid w:val="0099474A"/>
    <w:rsid w:val="00994EFD"/>
    <w:rsid w:val="009B0067"/>
    <w:rsid w:val="009C23F9"/>
    <w:rsid w:val="009C5580"/>
    <w:rsid w:val="009E1DC4"/>
    <w:rsid w:val="009F7076"/>
    <w:rsid w:val="00A06A5A"/>
    <w:rsid w:val="00A06F64"/>
    <w:rsid w:val="00A133BB"/>
    <w:rsid w:val="00A20617"/>
    <w:rsid w:val="00A25507"/>
    <w:rsid w:val="00A33CE8"/>
    <w:rsid w:val="00A43D61"/>
    <w:rsid w:val="00A512B2"/>
    <w:rsid w:val="00A55066"/>
    <w:rsid w:val="00A61D4C"/>
    <w:rsid w:val="00A63DA8"/>
    <w:rsid w:val="00A85668"/>
    <w:rsid w:val="00A95010"/>
    <w:rsid w:val="00A96FE5"/>
    <w:rsid w:val="00AA032D"/>
    <w:rsid w:val="00AA08A6"/>
    <w:rsid w:val="00AA54F4"/>
    <w:rsid w:val="00AB21EF"/>
    <w:rsid w:val="00AB34B8"/>
    <w:rsid w:val="00AB78AE"/>
    <w:rsid w:val="00AC288B"/>
    <w:rsid w:val="00AC30D4"/>
    <w:rsid w:val="00AC32B1"/>
    <w:rsid w:val="00AC45FE"/>
    <w:rsid w:val="00AD2026"/>
    <w:rsid w:val="00AD60E0"/>
    <w:rsid w:val="00AE293A"/>
    <w:rsid w:val="00AF0803"/>
    <w:rsid w:val="00AF1551"/>
    <w:rsid w:val="00AF3EDE"/>
    <w:rsid w:val="00B116E6"/>
    <w:rsid w:val="00B1578E"/>
    <w:rsid w:val="00B20730"/>
    <w:rsid w:val="00B210E4"/>
    <w:rsid w:val="00B23E1D"/>
    <w:rsid w:val="00B35EC0"/>
    <w:rsid w:val="00B36290"/>
    <w:rsid w:val="00B43C14"/>
    <w:rsid w:val="00B50689"/>
    <w:rsid w:val="00B57D36"/>
    <w:rsid w:val="00B70309"/>
    <w:rsid w:val="00B71A32"/>
    <w:rsid w:val="00B75018"/>
    <w:rsid w:val="00B77429"/>
    <w:rsid w:val="00B77BCF"/>
    <w:rsid w:val="00B82DD4"/>
    <w:rsid w:val="00BA78A0"/>
    <w:rsid w:val="00BC521F"/>
    <w:rsid w:val="00BD4B18"/>
    <w:rsid w:val="00BD79EB"/>
    <w:rsid w:val="00BE2C78"/>
    <w:rsid w:val="00BF098B"/>
    <w:rsid w:val="00BF5BA3"/>
    <w:rsid w:val="00C06426"/>
    <w:rsid w:val="00C2343F"/>
    <w:rsid w:val="00C46CA9"/>
    <w:rsid w:val="00C56DAA"/>
    <w:rsid w:val="00C614A4"/>
    <w:rsid w:val="00C705A8"/>
    <w:rsid w:val="00C9003C"/>
    <w:rsid w:val="00C90709"/>
    <w:rsid w:val="00CA0B56"/>
    <w:rsid w:val="00CB3CEE"/>
    <w:rsid w:val="00CC1C09"/>
    <w:rsid w:val="00CD5CF7"/>
    <w:rsid w:val="00CE277B"/>
    <w:rsid w:val="00CE39AD"/>
    <w:rsid w:val="00CE5964"/>
    <w:rsid w:val="00CF5B06"/>
    <w:rsid w:val="00D048AE"/>
    <w:rsid w:val="00D04A20"/>
    <w:rsid w:val="00D0562B"/>
    <w:rsid w:val="00D113AA"/>
    <w:rsid w:val="00D3015D"/>
    <w:rsid w:val="00D30E70"/>
    <w:rsid w:val="00D32718"/>
    <w:rsid w:val="00D4297F"/>
    <w:rsid w:val="00D44E03"/>
    <w:rsid w:val="00D47E07"/>
    <w:rsid w:val="00D6034F"/>
    <w:rsid w:val="00D61E6A"/>
    <w:rsid w:val="00D715AB"/>
    <w:rsid w:val="00D94A7B"/>
    <w:rsid w:val="00DA3C1E"/>
    <w:rsid w:val="00DB4EEE"/>
    <w:rsid w:val="00DC5EEF"/>
    <w:rsid w:val="00DC620A"/>
    <w:rsid w:val="00DC7972"/>
    <w:rsid w:val="00DF4BF4"/>
    <w:rsid w:val="00DF60FD"/>
    <w:rsid w:val="00E13F59"/>
    <w:rsid w:val="00E168FF"/>
    <w:rsid w:val="00E16CDB"/>
    <w:rsid w:val="00E17E40"/>
    <w:rsid w:val="00E21651"/>
    <w:rsid w:val="00E26916"/>
    <w:rsid w:val="00E33EA0"/>
    <w:rsid w:val="00E34C1F"/>
    <w:rsid w:val="00E546CB"/>
    <w:rsid w:val="00E600EA"/>
    <w:rsid w:val="00E61722"/>
    <w:rsid w:val="00E649F6"/>
    <w:rsid w:val="00E66AD0"/>
    <w:rsid w:val="00E711BF"/>
    <w:rsid w:val="00E74734"/>
    <w:rsid w:val="00E87963"/>
    <w:rsid w:val="00EA12AB"/>
    <w:rsid w:val="00EA20CA"/>
    <w:rsid w:val="00EB06FF"/>
    <w:rsid w:val="00EC0DA9"/>
    <w:rsid w:val="00EC5C95"/>
    <w:rsid w:val="00EE18CD"/>
    <w:rsid w:val="00EE3526"/>
    <w:rsid w:val="00EF29FA"/>
    <w:rsid w:val="00EF54F4"/>
    <w:rsid w:val="00F00126"/>
    <w:rsid w:val="00F0534F"/>
    <w:rsid w:val="00F06BC1"/>
    <w:rsid w:val="00F10A92"/>
    <w:rsid w:val="00F12BC5"/>
    <w:rsid w:val="00F14648"/>
    <w:rsid w:val="00F16ED1"/>
    <w:rsid w:val="00F4281D"/>
    <w:rsid w:val="00F466D0"/>
    <w:rsid w:val="00F572D4"/>
    <w:rsid w:val="00F61466"/>
    <w:rsid w:val="00F64571"/>
    <w:rsid w:val="00F7036D"/>
    <w:rsid w:val="00F75685"/>
    <w:rsid w:val="00F77091"/>
    <w:rsid w:val="00F83199"/>
    <w:rsid w:val="00F949E2"/>
    <w:rsid w:val="00F966B7"/>
    <w:rsid w:val="00F9775B"/>
    <w:rsid w:val="00FB2D8F"/>
    <w:rsid w:val="00FB4F55"/>
    <w:rsid w:val="00FC24E6"/>
    <w:rsid w:val="00FC795E"/>
    <w:rsid w:val="00FC7FEC"/>
    <w:rsid w:val="00FD041D"/>
    <w:rsid w:val="00FE2BB6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2BF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3">
    <w:name w:val="heading 3"/>
    <w:basedOn w:val="Normal"/>
    <w:next w:val="Normal"/>
    <w:link w:val="Ttulo3Car"/>
    <w:qFormat/>
    <w:rsid w:val="00D30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link w:val="PiedepginaCar"/>
    <w:uiPriority w:val="99"/>
    <w:rsid w:val="00096792"/>
    <w:pPr>
      <w:tabs>
        <w:tab w:val="center" w:pos="4252"/>
        <w:tab w:val="right" w:pos="8504"/>
      </w:tabs>
    </w:p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character" w:styleId="Nmerodepgina">
    <w:name w:val="page number"/>
    <w:basedOn w:val="Fuentedeprrafopredeter"/>
    <w:rsid w:val="00096792"/>
  </w:style>
  <w:style w:type="paragraph" w:styleId="Encabezado">
    <w:name w:val="header"/>
    <w:basedOn w:val="Normal"/>
    <w:rsid w:val="00096792"/>
    <w:pPr>
      <w:tabs>
        <w:tab w:val="center" w:pos="4252"/>
        <w:tab w:val="right" w:pos="8504"/>
      </w:tabs>
    </w:pPr>
  </w:style>
  <w:style w:type="paragraph" w:styleId="z-Principiodelformulario">
    <w:name w:val="HTML Top of Form"/>
    <w:basedOn w:val="Normal"/>
    <w:next w:val="Normal"/>
    <w:hidden/>
    <w:rsid w:val="006D1C92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D1C92"/>
    <w:pPr>
      <w:widowControl/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table" w:styleId="Tablaconcuadrcula">
    <w:name w:val="Table Grid"/>
    <w:basedOn w:val="Tablanormal"/>
    <w:uiPriority w:val="59"/>
    <w:rsid w:val="0085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semiHidden/>
    <w:rsid w:val="00D30E70"/>
    <w:rPr>
      <w:rFonts w:ascii="Cambria" w:eastAsia="Times New Roman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rsid w:val="008B5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B5E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683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tulo4Car">
    <w:name w:val="Título 4 Car"/>
    <w:link w:val="Ttulo4"/>
    <w:semiHidden/>
    <w:rsid w:val="009868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edepginaCar">
    <w:name w:val="Pie de página Car"/>
    <w:link w:val="Piedepgina"/>
    <w:uiPriority w:val="99"/>
    <w:rsid w:val="00EB06FF"/>
    <w:rPr>
      <w:rFonts w:ascii="Garamond" w:hAnsi="Garamond"/>
      <w:szCs w:val="24"/>
    </w:rPr>
  </w:style>
  <w:style w:type="paragraph" w:styleId="Prrafodelista">
    <w:name w:val="List Paragraph"/>
    <w:basedOn w:val="Normal"/>
    <w:uiPriority w:val="34"/>
    <w:qFormat/>
    <w:rsid w:val="009730A5"/>
    <w:pPr>
      <w:ind w:left="720"/>
      <w:contextualSpacing/>
    </w:pPr>
  </w:style>
  <w:style w:type="paragraph" w:customStyle="1" w:styleId="Normal1">
    <w:name w:val="Normal1"/>
    <w:rsid w:val="009C5580"/>
    <w:pPr>
      <w:spacing w:line="276" w:lineRule="auto"/>
    </w:pPr>
    <w:rPr>
      <w:rFonts w:ascii="Arial" w:eastAsia="Arial" w:hAnsi="Arial" w:cs="Arial"/>
      <w:color w:val="000000"/>
      <w:sz w:val="22"/>
      <w:szCs w:val="24"/>
      <w:lang w:val="es-ES_tradnl" w:eastAsia="ja-JP"/>
    </w:rPr>
  </w:style>
  <w:style w:type="paragraph" w:customStyle="1" w:styleId="Normal10">
    <w:name w:val="Normal1"/>
    <w:rsid w:val="000D6DE2"/>
    <w:pPr>
      <w:spacing w:line="276" w:lineRule="auto"/>
    </w:pPr>
    <w:rPr>
      <w:rFonts w:ascii="Arial" w:eastAsia="Arial" w:hAnsi="Arial" w:cs="Arial"/>
      <w:color w:val="000000"/>
      <w:sz w:val="22"/>
      <w:szCs w:val="24"/>
      <w:lang w:val="es-ES_tradnl" w:eastAsia="ja-JP"/>
    </w:rPr>
  </w:style>
  <w:style w:type="character" w:styleId="Hipervnculovisitado">
    <w:name w:val="FollowedHyperlink"/>
    <w:basedOn w:val="Fuentedeprrafopredeter"/>
    <w:rsid w:val="001035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27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3">
    <w:name w:val="heading 3"/>
    <w:basedOn w:val="Normal"/>
    <w:next w:val="Normal"/>
    <w:link w:val="Ttulo3Car"/>
    <w:qFormat/>
    <w:rsid w:val="00D30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link w:val="PiedepginaCar"/>
    <w:uiPriority w:val="99"/>
    <w:rsid w:val="00096792"/>
    <w:pPr>
      <w:tabs>
        <w:tab w:val="center" w:pos="4252"/>
        <w:tab w:val="right" w:pos="8504"/>
      </w:tabs>
    </w:p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character" w:styleId="Nmerodepgina">
    <w:name w:val="page number"/>
    <w:basedOn w:val="Fuentedeprrafopredeter"/>
    <w:rsid w:val="00096792"/>
  </w:style>
  <w:style w:type="paragraph" w:styleId="Encabezado">
    <w:name w:val="header"/>
    <w:basedOn w:val="Normal"/>
    <w:rsid w:val="00096792"/>
    <w:pPr>
      <w:tabs>
        <w:tab w:val="center" w:pos="4252"/>
        <w:tab w:val="right" w:pos="8504"/>
      </w:tabs>
    </w:pPr>
  </w:style>
  <w:style w:type="paragraph" w:styleId="z-Principiodelformulario">
    <w:name w:val="HTML Top of Form"/>
    <w:basedOn w:val="Normal"/>
    <w:next w:val="Normal"/>
    <w:hidden/>
    <w:rsid w:val="006D1C92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D1C92"/>
    <w:pPr>
      <w:widowControl/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table" w:styleId="Tablaconcuadrcula">
    <w:name w:val="Table Grid"/>
    <w:basedOn w:val="Tablanormal"/>
    <w:uiPriority w:val="59"/>
    <w:rsid w:val="0085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semiHidden/>
    <w:rsid w:val="00D30E70"/>
    <w:rPr>
      <w:rFonts w:ascii="Cambria" w:eastAsia="Times New Roman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rsid w:val="008B5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B5E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683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tulo4Car">
    <w:name w:val="Título 4 Car"/>
    <w:link w:val="Ttulo4"/>
    <w:semiHidden/>
    <w:rsid w:val="009868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edepginaCar">
    <w:name w:val="Pie de página Car"/>
    <w:link w:val="Piedepgina"/>
    <w:uiPriority w:val="99"/>
    <w:rsid w:val="00EB06FF"/>
    <w:rPr>
      <w:rFonts w:ascii="Garamond" w:hAnsi="Garamond"/>
      <w:szCs w:val="24"/>
    </w:rPr>
  </w:style>
  <w:style w:type="paragraph" w:styleId="Prrafodelista">
    <w:name w:val="List Paragraph"/>
    <w:basedOn w:val="Normal"/>
    <w:uiPriority w:val="34"/>
    <w:qFormat/>
    <w:rsid w:val="009730A5"/>
    <w:pPr>
      <w:ind w:left="720"/>
      <w:contextualSpacing/>
    </w:pPr>
  </w:style>
  <w:style w:type="paragraph" w:customStyle="1" w:styleId="Normal1">
    <w:name w:val="Normal1"/>
    <w:rsid w:val="009C5580"/>
    <w:pPr>
      <w:spacing w:line="276" w:lineRule="auto"/>
    </w:pPr>
    <w:rPr>
      <w:rFonts w:ascii="Arial" w:eastAsia="Arial" w:hAnsi="Arial" w:cs="Arial"/>
      <w:color w:val="000000"/>
      <w:sz w:val="22"/>
      <w:szCs w:val="24"/>
      <w:lang w:val="es-ES_tradnl" w:eastAsia="ja-JP"/>
    </w:rPr>
  </w:style>
  <w:style w:type="paragraph" w:customStyle="1" w:styleId="Normal10">
    <w:name w:val="Normal1"/>
    <w:rsid w:val="000D6DE2"/>
    <w:pPr>
      <w:spacing w:line="276" w:lineRule="auto"/>
    </w:pPr>
    <w:rPr>
      <w:rFonts w:ascii="Arial" w:eastAsia="Arial" w:hAnsi="Arial" w:cs="Arial"/>
      <w:color w:val="000000"/>
      <w:sz w:val="22"/>
      <w:szCs w:val="24"/>
      <w:lang w:val="es-ES_tradnl" w:eastAsia="ja-JP"/>
    </w:rPr>
  </w:style>
  <w:style w:type="character" w:styleId="Hipervnculovisitado">
    <w:name w:val="FollowedHyperlink"/>
    <w:basedOn w:val="Fuentedeprrafopredeter"/>
    <w:rsid w:val="001035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2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CA%2002-03\&#193;rea%20MIDE\plantilla_carta_primera_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ED34C-0874-4C00-A1A7-7CB176E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plantilla_carta_primera_hoja</Template>
  <TotalTime>3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Martha</cp:lastModifiedBy>
  <cp:revision>3</cp:revision>
  <cp:lastPrinted>2013-06-24T22:30:00Z</cp:lastPrinted>
  <dcterms:created xsi:type="dcterms:W3CDTF">2013-09-30T16:12:00Z</dcterms:created>
  <dcterms:modified xsi:type="dcterms:W3CDTF">2013-09-30T16:15:00Z</dcterms:modified>
</cp:coreProperties>
</file>